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2D" w:rsidRPr="00ED4C24" w:rsidRDefault="009E5B2D" w:rsidP="00D7695C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移动端（</w:t>
      </w:r>
      <w:r w:rsidRPr="00ED4C24">
        <w:rPr>
          <w:rFonts w:ascii="微软雅黑" w:eastAsia="微软雅黑" w:hAnsi="微软雅黑" w:hint="eastAsia"/>
          <w:b/>
          <w:sz w:val="28"/>
        </w:rPr>
        <w:t>安卓7.</w:t>
      </w:r>
      <w:r w:rsidR="006368DE">
        <w:rPr>
          <w:rFonts w:ascii="微软雅黑" w:eastAsia="微软雅黑" w:hAnsi="微软雅黑"/>
          <w:b/>
          <w:sz w:val="28"/>
        </w:rPr>
        <w:t>23</w:t>
      </w:r>
      <w:r>
        <w:rPr>
          <w:rFonts w:ascii="微软雅黑" w:eastAsia="微软雅黑" w:hAnsi="微软雅黑" w:hint="eastAsia"/>
          <w:b/>
          <w:sz w:val="28"/>
        </w:rPr>
        <w:t>.</w:t>
      </w:r>
      <w:r w:rsidR="006224CE">
        <w:rPr>
          <w:rFonts w:ascii="微软雅黑" w:eastAsia="微软雅黑" w:hAnsi="微软雅黑"/>
          <w:b/>
          <w:sz w:val="28"/>
        </w:rPr>
        <w:t>7</w:t>
      </w:r>
      <w:r>
        <w:rPr>
          <w:rFonts w:ascii="微软雅黑" w:eastAsia="微软雅黑" w:hAnsi="微软雅黑"/>
          <w:b/>
          <w:sz w:val="28"/>
        </w:rPr>
        <w:t xml:space="preserve"> </w:t>
      </w:r>
      <w:r>
        <w:rPr>
          <w:rFonts w:ascii="微软雅黑" w:eastAsia="微软雅黑" w:hAnsi="微软雅黑" w:hint="eastAsia"/>
          <w:b/>
          <w:sz w:val="28"/>
        </w:rPr>
        <w:t>&amp;</w:t>
      </w:r>
      <w:r>
        <w:rPr>
          <w:rFonts w:ascii="微软雅黑" w:eastAsia="微软雅黑" w:hAnsi="微软雅黑"/>
          <w:b/>
          <w:sz w:val="28"/>
        </w:rPr>
        <w:t xml:space="preserve"> </w:t>
      </w:r>
      <w:r>
        <w:rPr>
          <w:rFonts w:ascii="微软雅黑" w:eastAsia="微软雅黑" w:hAnsi="微软雅黑" w:hint="eastAsia"/>
          <w:b/>
          <w:sz w:val="28"/>
        </w:rPr>
        <w:t>iOS7.2</w:t>
      </w:r>
      <w:r w:rsidR="006224CE">
        <w:rPr>
          <w:rFonts w:ascii="微软雅黑" w:eastAsia="微软雅黑" w:hAnsi="微软雅黑"/>
          <w:b/>
          <w:sz w:val="28"/>
        </w:rPr>
        <w:t>3</w:t>
      </w:r>
      <w:r>
        <w:rPr>
          <w:rFonts w:ascii="微软雅黑" w:eastAsia="微软雅黑" w:hAnsi="微软雅黑" w:hint="eastAsia"/>
          <w:b/>
          <w:sz w:val="28"/>
        </w:rPr>
        <w:t>.</w:t>
      </w:r>
      <w:r w:rsidR="006224CE">
        <w:rPr>
          <w:rFonts w:ascii="微软雅黑" w:eastAsia="微软雅黑" w:hAnsi="微软雅黑"/>
          <w:b/>
          <w:sz w:val="28"/>
        </w:rPr>
        <w:t>13</w:t>
      </w:r>
      <w:r w:rsidRPr="00ED4C24">
        <w:rPr>
          <w:rFonts w:ascii="微软雅黑" w:eastAsia="微软雅黑" w:hAnsi="微软雅黑" w:hint="eastAsia"/>
          <w:b/>
          <w:sz w:val="28"/>
        </w:rPr>
        <w:t>）版本更新内容介绍</w:t>
      </w:r>
    </w:p>
    <w:p w:rsidR="00427993" w:rsidRPr="00ED4C24" w:rsidRDefault="00427993" w:rsidP="00427993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sz w:val="24"/>
          <w:szCs w:val="24"/>
        </w:rPr>
      </w:pPr>
      <w:r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t>1、</w:t>
      </w:r>
      <w:r w:rsidR="006224CE"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t>会议</w:t>
      </w:r>
    </w:p>
    <w:p w:rsidR="00427993" w:rsidRDefault="00427993" w:rsidP="00427993">
      <w:pPr>
        <w:widowControl/>
        <w:shd w:val="clear" w:color="auto" w:fill="FFFFFF"/>
        <w:spacing w:line="432" w:lineRule="atLeast"/>
        <w:rPr>
          <w:rFonts w:ascii="微软雅黑" w:eastAsia="微软雅黑" w:hAnsi="微软雅黑"/>
          <w:color w:val="000000"/>
          <w:sz w:val="24"/>
          <w:szCs w:val="24"/>
        </w:rPr>
      </w:pPr>
      <w:r w:rsidRPr="0031246A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>•</w:t>
      </w:r>
      <w:r w:rsidRPr="0031246A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="006224CE">
        <w:rPr>
          <w:rFonts w:ascii="微软雅黑" w:eastAsia="微软雅黑" w:hAnsi="微软雅黑" w:hint="eastAsia"/>
        </w:rPr>
        <w:t>虚拟背景功能体验优化</w:t>
      </w:r>
      <w:r w:rsidRPr="00427993">
        <w:rPr>
          <w:rFonts w:ascii="微软雅黑" w:eastAsia="微软雅黑" w:hAnsi="微软雅黑" w:hint="eastAsia"/>
        </w:rPr>
        <w:t>。</w:t>
      </w:r>
    </w:p>
    <w:p w:rsidR="00427993" w:rsidRPr="00427993" w:rsidRDefault="006224CE" w:rsidP="006224CE">
      <w:pPr>
        <w:spacing w:line="240" w:lineRule="auto"/>
        <w:jc w:val="center"/>
      </w:pPr>
      <w:r>
        <w:rPr>
          <w:noProof/>
          <w:snapToGrid/>
        </w:rPr>
        <w:drawing>
          <wp:inline distT="0" distB="0" distL="0" distR="0">
            <wp:extent cx="5274310" cy="3387725"/>
            <wp:effectExtent l="0" t="0" r="254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虚拟背景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7993" w:rsidRPr="00427993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180" w:rsidRDefault="00401180">
      <w:r>
        <w:separator/>
      </w:r>
    </w:p>
  </w:endnote>
  <w:endnote w:type="continuationSeparator" w:id="0">
    <w:p w:rsidR="00401180" w:rsidRDefault="0040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8F" w:rsidRDefault="00152B8F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8F" w:rsidRDefault="00152B8F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180" w:rsidRDefault="00401180">
      <w:r>
        <w:separator/>
      </w:r>
    </w:p>
  </w:footnote>
  <w:footnote w:type="continuationSeparator" w:id="0">
    <w:p w:rsidR="00401180" w:rsidRDefault="00401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8F" w:rsidRDefault="00152B8F">
    <w:pPr>
      <w:pStyle w:val="ab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8F" w:rsidRDefault="00152B8F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6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63520BF7"/>
    <w:multiLevelType w:val="hybridMultilevel"/>
    <w:tmpl w:val="69F67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1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7"/>
  </w:num>
  <w:num w:numId="18">
    <w:abstractNumId w:val="7"/>
  </w:num>
  <w:num w:numId="19">
    <w:abstractNumId w:val="7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7"/>
  </w:num>
  <w:num w:numId="25">
    <w:abstractNumId w:val="7"/>
  </w:num>
  <w:num w:numId="26">
    <w:abstractNumId w:val="11"/>
  </w:num>
  <w:num w:numId="27">
    <w:abstractNumId w:val="11"/>
  </w:num>
  <w:num w:numId="28">
    <w:abstractNumId w:val="11"/>
  </w:num>
  <w:num w:numId="29">
    <w:abstractNumId w:val="1"/>
  </w:num>
  <w:num w:numId="30">
    <w:abstractNumId w:val="7"/>
  </w:num>
  <w:num w:numId="31">
    <w:abstractNumId w:val="7"/>
  </w:num>
  <w:num w:numId="32">
    <w:abstractNumId w:val="11"/>
  </w:num>
  <w:num w:numId="33">
    <w:abstractNumId w:val="9"/>
  </w:num>
  <w:num w:numId="34">
    <w:abstractNumId w:val="9"/>
  </w:num>
  <w:num w:numId="35">
    <w:abstractNumId w:val="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BA"/>
    <w:rsid w:val="00035469"/>
    <w:rsid w:val="0012175A"/>
    <w:rsid w:val="00152B8F"/>
    <w:rsid w:val="003055E4"/>
    <w:rsid w:val="00307760"/>
    <w:rsid w:val="00322719"/>
    <w:rsid w:val="00351DA8"/>
    <w:rsid w:val="00401180"/>
    <w:rsid w:val="00425F62"/>
    <w:rsid w:val="00427993"/>
    <w:rsid w:val="0045403B"/>
    <w:rsid w:val="0052233A"/>
    <w:rsid w:val="006224CE"/>
    <w:rsid w:val="00634265"/>
    <w:rsid w:val="006368DE"/>
    <w:rsid w:val="007162BA"/>
    <w:rsid w:val="0075012D"/>
    <w:rsid w:val="00775BB5"/>
    <w:rsid w:val="00780144"/>
    <w:rsid w:val="0097754E"/>
    <w:rsid w:val="009E5B2D"/>
    <w:rsid w:val="00AD0CF5"/>
    <w:rsid w:val="00C53AFA"/>
    <w:rsid w:val="00D16C4C"/>
    <w:rsid w:val="00D7695C"/>
    <w:rsid w:val="00D87114"/>
    <w:rsid w:val="00E0315B"/>
    <w:rsid w:val="00EE2438"/>
    <w:rsid w:val="00EE58DB"/>
    <w:rsid w:val="00FD52B5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8F9016-7551-434D-AE2B-DC57D693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</w:style>
  <w:style w:type="paragraph" w:customStyle="1" w:styleId="ad">
    <w:name w:val="注示头"/>
    <w:basedOn w:val="a1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Char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3"/>
    <w:rPr>
      <w:snapToGrid w:val="0"/>
      <w:sz w:val="18"/>
      <w:szCs w:val="18"/>
    </w:rPr>
  </w:style>
  <w:style w:type="paragraph" w:styleId="af4">
    <w:name w:val="List Paragraph"/>
    <w:basedOn w:val="a1"/>
    <w:uiPriority w:val="34"/>
    <w:qFormat/>
    <w:rsid w:val="0075012D"/>
    <w:pPr>
      <w:ind w:firstLineChars="200" w:firstLine="420"/>
    </w:pPr>
  </w:style>
  <w:style w:type="character" w:styleId="af5">
    <w:name w:val="Hyperlink"/>
    <w:basedOn w:val="a2"/>
    <w:unhideWhenUsed/>
    <w:rsid w:val="00622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wx690449\Desktop\OFFICE\Templet\office\office\Office%20&#27169;&#26495;&#65288;&#20013;&#25991;&#65289;\DOC\Word%20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9F8BE-6A64-4B3E-A091-59A6860C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模板</Template>
  <TotalTime>2</TotalTime>
  <Pages>1</Pages>
  <Words>8</Words>
  <Characters>48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lileshi (A)</dc:creator>
  <cp:keywords/>
  <dc:description/>
  <cp:lastModifiedBy>lileshi (A)</cp:lastModifiedBy>
  <cp:revision>3</cp:revision>
  <dcterms:created xsi:type="dcterms:W3CDTF">2023-05-19T02:33:00Z</dcterms:created>
  <dcterms:modified xsi:type="dcterms:W3CDTF">2023-05-19T02:35:00Z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(4)hGQ1PSCXEkVfcwFQsoRSLtxtuzYtzBVjCK06H8HLhZoLuRhj4leYecNqTcOz6een0ft1egsg
t001mFnCvLMaA7NtV7uI2VC2fwALyxkAC4/wcWz8V8s9ISVz/CfAoSvyQ6nyxiczypx3WN6k
iUnWGkbT1bSwB2DSRd3f7wzNpVKyHhElmeFgXpfDEloNrXj6fpuVTbsm6RDJMi1f464iyj1z
614PzAImBcWE/WjDWN/y5</vt:lpwstr>
  </property>
  <property fmtid="{D5CDD505-2E9C-101B-9397-08002B2CF9AE}" pid="3" name="_ms_pID_7253431">
    <vt:lpwstr>TFYekd/MoOcdAUKhpiH6kdybFPk4me52k75asY0n+2Om+X60aHu
K7gzsUkkPd9EvzrGt8Nhbs+5OzH324OV3/Zv0Wk1s77ymyBS/g1FukTABfllXSMe4+HG/L89
tp8NHHTwaIzm28DBBkVmVmdL09ekEMV+QrS/Rie/ICaA+cc5fNaNjUKJZ6+1wXS2SQEOKjC6
b8HqMKW55JFIbIK2N1piaa3K9ae25MbT1AEQED9QlN</vt:lpwstr>
  </property>
  <property fmtid="{D5CDD505-2E9C-101B-9397-08002B2CF9AE}" pid="4" name="_ms_pID_7253432">
    <vt:lpwstr>E7FqxOADAUq80etHyPBA3ELTZhFDR2
wVj3LzUVhy7LOuwI9uxMSkbk8k5daWHKRVM2jPOoZ88TOOJpho94OU041q2lK6RN9bR9XAb5
mvsbzvyK7y9aTwrRm9Y9jeP/2MGeGsd46jyP7DuLztgB1VmvC8i6MYko5SiXTLeJvJ8l6Chj
pwgTqVKI/iPWcTv5Z3EUyitJA9voTAle06Fnasq695DEfPit2GNQApOppq1hRmF</vt:lpwstr>
  </property>
  <property fmtid="{D5CDD505-2E9C-101B-9397-08002B2CF9AE}" pid="5" name="_ms_pID_7253433">
    <vt:lpwstr>XOJNPY2kx
4xqimhk3tS32I2ubWObO207x2MvGmI15qfOjJqw4zxHSDgtN</vt:lpwstr>
  </property>
  <property fmtid="{D5CDD505-2E9C-101B-9397-08002B2CF9AE}" pid="6" name="_2015_ms_pID_725343">
    <vt:lpwstr>(3)AhteS6pouQv/GuAFuV3cZmw//3egsVBlPe3IXKVRXpNusHrEEQ7OeX4LrEtvYqudF3UI849Z
jwk57gOuMuEn1xWqhodvdfVKsLCNFZMaI4QUWdysjEP8Z7QEjo2ldpoDrOdHfgHMbYl4mUQ8
2KWaJj6bBuzrFB7STPZhyVfIMvELh80ZrbR/I7D7c/HX9xt7RP3f0TlO0YAZO9yjl2i7wUe9
eeh/fak6l9Zt0aL32k</vt:lpwstr>
  </property>
  <property fmtid="{D5CDD505-2E9C-101B-9397-08002B2CF9AE}" pid="7" name="_2015_ms_pID_7253431">
    <vt:lpwstr>MjcIY3f6mMIAXghRQmfNKuppX9S2WmoaSQXOWyXWr7hubdnXPwauLR
a6gfhlV3RhSvmYmQXI14zz1FwcuAeGHzbXbfg5BNfE1qb5Tb15ktkpTGIRZmQ0HHurP3B7i5
+H0raOCeLff0C8ppmpDeTR7NvVNSL9FY5tg0tbk4BBLROyQUui/bh1WqrMTG8MLaOOWAD2z8
NMnvPoJMLn2Wvuexh9HiwlV0HeArqEi+LXYl</vt:lpwstr>
  </property>
  <property fmtid="{D5CDD505-2E9C-101B-9397-08002B2CF9AE}" pid="8" name="_2015_ms_pID_7253432">
    <vt:lpwstr>aw==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1540624028</vt:lpwstr>
  </property>
</Properties>
</file>